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92" w:rsidRDefault="006B45B2" w:rsidP="000E5036">
      <w:r>
        <w:t xml:space="preserve">Greetings </w:t>
      </w:r>
      <w:proofErr w:type="spellStart"/>
      <w:r>
        <w:t>Buckholts</w:t>
      </w:r>
      <w:proofErr w:type="spellEnd"/>
      <w:r>
        <w:t xml:space="preserve"> Community Members!</w:t>
      </w:r>
    </w:p>
    <w:p w:rsidR="006B45B2" w:rsidRDefault="006B45B2" w:rsidP="000E5036"/>
    <w:p w:rsidR="006B45B2" w:rsidRDefault="006B45B2" w:rsidP="000E5036">
      <w:r>
        <w:tab/>
        <w:t xml:space="preserve">This has been an </w:t>
      </w:r>
      <w:proofErr w:type="spellStart"/>
      <w:r>
        <w:t>exciciting</w:t>
      </w:r>
      <w:proofErr w:type="spellEnd"/>
      <w:r>
        <w:t xml:space="preserve"> and eventful year for </w:t>
      </w:r>
      <w:proofErr w:type="spellStart"/>
      <w:r>
        <w:t>Buckholts</w:t>
      </w:r>
      <w:proofErr w:type="spellEnd"/>
      <w:r>
        <w:t xml:space="preserve"> FFA.  We would like to reach out and thank those of you who have been so gracious in giving to our chapter to support the members in their journey towards leadership and success.  We have been able to attend Leadership competitions, Livestock shows, Photography and Baking Competitions, as well as Agricultural Mechanic shows.  We have also been blessed to provide a Thank You Picnic to our community.  We still have a way to go.  Please find, below, a list of events </w:t>
      </w:r>
      <w:r w:rsidR="006C041A">
        <w:t>and scheduled tasks that we have planned</w:t>
      </w:r>
      <w:r>
        <w:t xml:space="preserve"> for the rest of the 2016-2017 school year.</w:t>
      </w:r>
    </w:p>
    <w:p w:rsidR="006B45B2" w:rsidRDefault="006B45B2" w:rsidP="000E5036"/>
    <w:p w:rsidR="00290BC8" w:rsidRPr="00D955FD" w:rsidRDefault="00290BC8" w:rsidP="000E5036">
      <w:pPr>
        <w:rPr>
          <w:u w:val="single"/>
        </w:rPr>
      </w:pPr>
      <w:r w:rsidRPr="00D955FD">
        <w:rPr>
          <w:u w:val="single"/>
        </w:rPr>
        <w:t>Fundraiser/Event</w:t>
      </w:r>
      <w:r w:rsidRPr="00D955FD">
        <w:rPr>
          <w:u w:val="single"/>
        </w:rPr>
        <w:tab/>
      </w:r>
      <w:r w:rsidRPr="00D955FD">
        <w:rPr>
          <w:u w:val="single"/>
        </w:rPr>
        <w:tab/>
      </w:r>
      <w:r w:rsidRPr="00D955FD">
        <w:rPr>
          <w:u w:val="single"/>
        </w:rPr>
        <w:tab/>
      </w:r>
      <w:r w:rsidRPr="00D955FD">
        <w:rPr>
          <w:u w:val="single"/>
        </w:rPr>
        <w:tab/>
        <w:t>#</w:t>
      </w:r>
      <w:r w:rsidRPr="00D955FD">
        <w:rPr>
          <w:u w:val="single"/>
        </w:rPr>
        <w:tab/>
        <w:t>Cost/Restrictions</w:t>
      </w:r>
      <w:r w:rsidRPr="00D955FD">
        <w:rPr>
          <w:u w:val="single"/>
        </w:rPr>
        <w:tab/>
      </w:r>
      <w:r w:rsidRPr="00D955FD">
        <w:rPr>
          <w:u w:val="single"/>
        </w:rPr>
        <w:tab/>
      </w:r>
      <w:r w:rsidRPr="00D955FD">
        <w:rPr>
          <w:u w:val="single"/>
        </w:rPr>
        <w:tab/>
        <w:t>Date/Total Cost</w:t>
      </w:r>
    </w:p>
    <w:p w:rsidR="006C041A" w:rsidRDefault="006C041A" w:rsidP="000E5036">
      <w:r>
        <w:t>Fundraiser - FFA T-Shirt Fundraiser</w:t>
      </w:r>
      <w:r>
        <w:tab/>
      </w:r>
      <w:r>
        <w:tab/>
      </w:r>
      <w:r>
        <w:tab/>
        <w:t>@15/shirt</w:t>
      </w:r>
      <w:r>
        <w:tab/>
      </w:r>
      <w:r>
        <w:tab/>
      </w:r>
      <w:r>
        <w:tab/>
      </w:r>
      <w:r>
        <w:tab/>
        <w:t>Due Jan. 27th</w:t>
      </w:r>
    </w:p>
    <w:p w:rsidR="006B45B2" w:rsidRDefault="006C041A" w:rsidP="000E5036">
      <w:r>
        <w:t xml:space="preserve">Event - Order </w:t>
      </w:r>
      <w:r w:rsidR="006B45B2">
        <w:t>FFA Officer Jackets</w:t>
      </w:r>
      <w:r>
        <w:tab/>
      </w:r>
      <w:r>
        <w:tab/>
        <w:t>x3</w:t>
      </w:r>
      <w:r>
        <w:tab/>
        <w:t>@$60/jacket</w:t>
      </w:r>
      <w:r w:rsidR="006B45B2">
        <w:tab/>
      </w:r>
      <w:r w:rsidR="006B45B2">
        <w:tab/>
      </w:r>
      <w:r>
        <w:tab/>
      </w:r>
      <w:r>
        <w:tab/>
      </w:r>
      <w:r w:rsidR="00D955FD">
        <w:t>In Process/</w:t>
      </w:r>
      <w:r w:rsidR="006B45B2">
        <w:t>$180</w:t>
      </w:r>
    </w:p>
    <w:p w:rsidR="006C041A" w:rsidRDefault="006C041A" w:rsidP="000E5036">
      <w:r>
        <w:t xml:space="preserve">Event - Order Ag </w:t>
      </w:r>
      <w:proofErr w:type="spellStart"/>
      <w:r>
        <w:t>Mech</w:t>
      </w:r>
      <w:proofErr w:type="spellEnd"/>
      <w:r>
        <w:t xml:space="preserve"> Team Jackets</w:t>
      </w:r>
      <w:r>
        <w:tab/>
        <w:t>x7</w:t>
      </w:r>
      <w:r>
        <w:tab/>
        <w:t>@$70/jacket</w:t>
      </w:r>
      <w:r>
        <w:tab/>
      </w:r>
      <w:r>
        <w:tab/>
      </w:r>
      <w:r>
        <w:tab/>
      </w:r>
      <w:r>
        <w:tab/>
      </w:r>
      <w:r w:rsidR="00D955FD">
        <w:t>In Process/</w:t>
      </w:r>
      <w:r>
        <w:t>$560</w:t>
      </w:r>
    </w:p>
    <w:p w:rsidR="006B45B2" w:rsidRDefault="006C041A" w:rsidP="000E5036">
      <w:r>
        <w:t>Event - Career Development Competition</w:t>
      </w:r>
      <w:r>
        <w:tab/>
        <w:t>x3</w:t>
      </w:r>
      <w:r>
        <w:tab/>
        <w:t>@10/entry/invitation</w:t>
      </w:r>
      <w:r>
        <w:tab/>
      </w:r>
      <w:r>
        <w:tab/>
      </w:r>
      <w:r>
        <w:tab/>
      </w:r>
      <w:r w:rsidR="00D955FD">
        <w:t>Unknown/</w:t>
      </w:r>
      <w:r>
        <w:t>$100</w:t>
      </w:r>
    </w:p>
    <w:p w:rsidR="006C041A" w:rsidRDefault="006C041A" w:rsidP="000E5036">
      <w:r>
        <w:t>Fundraiser - Valentines Dance</w:t>
      </w:r>
      <w:r>
        <w:tab/>
      </w:r>
      <w:r>
        <w:tab/>
      </w:r>
      <w:r>
        <w:tab/>
        <w:t>$5.00/admission and $5.00/dinner</w:t>
      </w:r>
      <w:r>
        <w:tab/>
        <w:t>Feb. 4</w:t>
      </w:r>
      <w:r w:rsidRPr="006C041A">
        <w:rPr>
          <w:vertAlign w:val="superscript"/>
        </w:rPr>
        <w:t>th</w:t>
      </w:r>
      <w:r>
        <w:t xml:space="preserve"> SPJST</w:t>
      </w:r>
      <w:r w:rsidR="00DB67DE">
        <w:t>/$60</w:t>
      </w:r>
      <w:r>
        <w:tab/>
      </w:r>
    </w:p>
    <w:p w:rsidR="00290BC8" w:rsidRDefault="006C041A" w:rsidP="00290BC8">
      <w:r>
        <w:t>Fundraiser - (TENTATIVE) Bar BQ/Concession</w:t>
      </w:r>
      <w:r>
        <w:tab/>
        <w:t>$5.00/dinner</w:t>
      </w:r>
      <w:r>
        <w:tab/>
      </w:r>
      <w:r>
        <w:tab/>
      </w:r>
      <w:r>
        <w:tab/>
      </w:r>
      <w:r>
        <w:tab/>
        <w:t>3P Arena</w:t>
      </w:r>
    </w:p>
    <w:p w:rsidR="00D955FD" w:rsidRDefault="00D955FD" w:rsidP="00290BC8">
      <w:r>
        <w:t>Event - Milam County Show</w:t>
      </w:r>
      <w:r>
        <w:tab/>
      </w:r>
      <w:r>
        <w:tab/>
      </w:r>
      <w:r>
        <w:tab/>
      </w:r>
      <w:r>
        <w:tab/>
        <w:t>Baked Goods/Livestock</w:t>
      </w:r>
      <w:r>
        <w:tab/>
      </w:r>
      <w:r>
        <w:tab/>
        <w:t>Mar.30</w:t>
      </w:r>
      <w:r w:rsidRPr="00D955FD">
        <w:rPr>
          <w:vertAlign w:val="superscript"/>
        </w:rPr>
        <w:t>th</w:t>
      </w:r>
      <w:r>
        <w:t xml:space="preserve">-Apr. 1st </w:t>
      </w:r>
    </w:p>
    <w:p w:rsidR="00290BC8" w:rsidRDefault="00290BC8" w:rsidP="00290BC8">
      <w:r>
        <w:t xml:space="preserve">Event - Houston Ag </w:t>
      </w:r>
      <w:proofErr w:type="spellStart"/>
      <w:r>
        <w:t>Mech</w:t>
      </w:r>
      <w:proofErr w:type="spellEnd"/>
      <w:r>
        <w:t xml:space="preserve"> Show</w:t>
      </w:r>
      <w:r>
        <w:tab/>
      </w:r>
      <w:r>
        <w:tab/>
      </w:r>
      <w:r w:rsidR="00D955FD">
        <w:t>x5</w:t>
      </w:r>
      <w:r w:rsidR="00D955FD">
        <w:tab/>
        <w:t>Approximately $169/member</w:t>
      </w:r>
      <w:r>
        <w:tab/>
      </w:r>
      <w:r w:rsidR="00D955FD">
        <w:tab/>
        <w:t>Mar 24</w:t>
      </w:r>
      <w:r w:rsidR="00D955FD" w:rsidRPr="00D955FD">
        <w:rPr>
          <w:vertAlign w:val="superscript"/>
        </w:rPr>
        <w:t>th</w:t>
      </w:r>
      <w:r w:rsidR="00D955FD">
        <w:t>-27</w:t>
      </w:r>
      <w:r w:rsidR="00D955FD" w:rsidRPr="00D955FD">
        <w:rPr>
          <w:vertAlign w:val="superscript"/>
        </w:rPr>
        <w:t>th</w:t>
      </w:r>
      <w:r w:rsidR="00D955FD">
        <w:t>/$845</w:t>
      </w:r>
      <w:r>
        <w:tab/>
      </w:r>
    </w:p>
    <w:p w:rsidR="006C041A" w:rsidRDefault="006C041A" w:rsidP="000E5036">
      <w:r>
        <w:t xml:space="preserve">Fundraiser - </w:t>
      </w:r>
      <w:r w:rsidR="00DB67DE">
        <w:t xml:space="preserve">(TENTATIVE) </w:t>
      </w:r>
      <w:r>
        <w:t>Bake Sal</w:t>
      </w:r>
      <w:r w:rsidR="00DB67DE">
        <w:t>e</w:t>
      </w:r>
      <w:r w:rsidR="00DB67DE">
        <w:tab/>
      </w:r>
      <w:r w:rsidR="00DB67DE">
        <w:tab/>
      </w:r>
      <w:r>
        <w:t>Donations</w:t>
      </w:r>
      <w:r>
        <w:tab/>
      </w:r>
      <w:r>
        <w:tab/>
      </w:r>
      <w:r>
        <w:tab/>
      </w:r>
      <w:r>
        <w:tab/>
        <w:t>April</w:t>
      </w:r>
    </w:p>
    <w:p w:rsidR="006C041A" w:rsidRDefault="006C041A" w:rsidP="000E5036">
      <w:r>
        <w:t>Event - FFA Banquet/Appreciation Dinner</w:t>
      </w:r>
      <w:r>
        <w:tab/>
      </w:r>
      <w:r>
        <w:tab/>
        <w:t>Free</w:t>
      </w:r>
      <w:r>
        <w:tab/>
      </w:r>
      <w:r>
        <w:tab/>
      </w:r>
      <w:r>
        <w:tab/>
      </w:r>
      <w:r>
        <w:tab/>
      </w:r>
      <w:r>
        <w:tab/>
        <w:t>May</w:t>
      </w:r>
      <w:r w:rsidR="00D955FD">
        <w:t>/$600</w:t>
      </w:r>
    </w:p>
    <w:p w:rsidR="00290BC8" w:rsidRDefault="00290BC8" w:rsidP="000E5036">
      <w:r>
        <w:t xml:space="preserve">Event – FFA Pool Party </w:t>
      </w:r>
      <w:r>
        <w:tab/>
      </w:r>
      <w:r>
        <w:tab/>
      </w:r>
      <w:r>
        <w:tab/>
      </w:r>
      <w:r>
        <w:tab/>
        <w:t>M</w:t>
      </w:r>
      <w:r w:rsidR="00D955FD">
        <w:t>embers and Family Only</w:t>
      </w:r>
      <w:r w:rsidR="00D955FD">
        <w:tab/>
      </w:r>
      <w:r w:rsidR="00D955FD">
        <w:tab/>
        <w:t>May or June/$300</w:t>
      </w:r>
    </w:p>
    <w:p w:rsidR="006C041A" w:rsidRDefault="006C041A" w:rsidP="000E5036">
      <w:r>
        <w:t xml:space="preserve">Fundraiser </w:t>
      </w:r>
      <w:r w:rsidR="00DB67DE">
        <w:t>–</w:t>
      </w:r>
      <w:r>
        <w:t xml:space="preserve"> </w:t>
      </w:r>
      <w:r w:rsidR="00DB67DE">
        <w:t xml:space="preserve">(TENTATIVE) Bake Sale </w:t>
      </w:r>
      <w:r w:rsidR="00DB67DE">
        <w:tab/>
      </w:r>
      <w:r w:rsidR="00DB67DE">
        <w:tab/>
      </w:r>
      <w:r>
        <w:t>Donations</w:t>
      </w:r>
      <w:r>
        <w:tab/>
      </w:r>
      <w:r>
        <w:tab/>
      </w:r>
      <w:r>
        <w:tab/>
      </w:r>
      <w:r>
        <w:tab/>
        <w:t>June</w:t>
      </w:r>
    </w:p>
    <w:p w:rsidR="00290BC8" w:rsidRDefault="006C041A" w:rsidP="000E5036">
      <w:r>
        <w:t>Event - FFA State Convent</w:t>
      </w:r>
      <w:r w:rsidR="00D955FD">
        <w:t>ion Corpus Christi</w:t>
      </w:r>
      <w:r w:rsidR="00D955FD">
        <w:tab/>
        <w:t>Approximately $169/officer</w:t>
      </w:r>
      <w:r w:rsidR="00D955FD">
        <w:tab/>
      </w:r>
      <w:r w:rsidR="00D955FD">
        <w:tab/>
        <w:t>July 10</w:t>
      </w:r>
      <w:r w:rsidR="00D955FD" w:rsidRPr="00D955FD">
        <w:rPr>
          <w:vertAlign w:val="superscript"/>
        </w:rPr>
        <w:t>th</w:t>
      </w:r>
      <w:r w:rsidR="00D955FD">
        <w:t>-14</w:t>
      </w:r>
      <w:r w:rsidR="00D955FD" w:rsidRPr="00D955FD">
        <w:rPr>
          <w:vertAlign w:val="superscript"/>
        </w:rPr>
        <w:t>th</w:t>
      </w:r>
      <w:r w:rsidR="00D955FD">
        <w:t>/$845</w:t>
      </w:r>
    </w:p>
    <w:p w:rsidR="00DB67DE" w:rsidRDefault="00DB67DE" w:rsidP="000E5036"/>
    <w:p w:rsidR="00DB67DE" w:rsidRDefault="00DB67DE" w:rsidP="000E5036">
      <w:r>
        <w:t xml:space="preserve">We have raised enough money to cover ordering the Ag </w:t>
      </w:r>
      <w:proofErr w:type="spellStart"/>
      <w:r>
        <w:t>Mech</w:t>
      </w:r>
      <w:proofErr w:type="spellEnd"/>
      <w:r>
        <w:t xml:space="preserve"> Jackets, some FFA Jackets, and the Houston Ag </w:t>
      </w:r>
      <w:proofErr w:type="spellStart"/>
      <w:r>
        <w:t>Mech</w:t>
      </w:r>
      <w:proofErr w:type="spellEnd"/>
      <w:r>
        <w:t xml:space="preserve"> Show event.  We are still in need of about $2000 to cover the rest</w:t>
      </w:r>
      <w:r w:rsidR="00202A17">
        <w:t xml:space="preserve"> of the events for to end the school year on a good note</w:t>
      </w:r>
      <w:r>
        <w:t xml:space="preserve">.  All FFA Chapters are to have a POA (Program of Events).  This </w:t>
      </w:r>
      <w:r w:rsidR="00202A17">
        <w:t xml:space="preserve">will </w:t>
      </w:r>
      <w:r>
        <w:t>be placed on their Chapter’</w:t>
      </w:r>
      <w:r w:rsidR="00202A17">
        <w:t xml:space="preserve">s website under Texasffa.org.  All of your donations and support are very much appreciated and never overlooked.  Please be sure to clear your schedule for the FFA Banquet we will be holding in May to honor your support our FFA members.  We will have a date Soon.  </w:t>
      </w:r>
    </w:p>
    <w:p w:rsidR="00290BC8" w:rsidRDefault="00290BC8" w:rsidP="000E5036"/>
    <w:p w:rsidR="006C041A" w:rsidRDefault="006C041A" w:rsidP="000E5036"/>
    <w:p w:rsidR="0069105A" w:rsidRDefault="0069105A" w:rsidP="0069105A">
      <w:r>
        <w:t>Sincerely,</w:t>
      </w:r>
    </w:p>
    <w:p w:rsidR="0069105A" w:rsidRDefault="0069105A" w:rsidP="0069105A">
      <w:r>
        <w:t xml:space="preserve">Alicia </w:t>
      </w:r>
      <w:proofErr w:type="spellStart"/>
      <w:r>
        <w:t>Theriot</w:t>
      </w:r>
      <w:proofErr w:type="spellEnd"/>
    </w:p>
    <w:p w:rsidR="0069105A" w:rsidRDefault="0069105A" w:rsidP="0069105A">
      <w:r>
        <w:t>FFA Advisor/Ag Teacher</w:t>
      </w:r>
    </w:p>
    <w:p w:rsidR="0069105A" w:rsidRDefault="0069105A" w:rsidP="0069105A">
      <w:proofErr w:type="spellStart"/>
      <w:r>
        <w:t>Buckholts</w:t>
      </w:r>
      <w:proofErr w:type="spellEnd"/>
      <w:r>
        <w:t xml:space="preserve"> ISD</w:t>
      </w:r>
      <w:r>
        <w:br/>
        <w:t>203 S. 10</w:t>
      </w:r>
      <w:r w:rsidRPr="0069105A">
        <w:rPr>
          <w:vertAlign w:val="superscript"/>
        </w:rPr>
        <w:t>th</w:t>
      </w:r>
      <w:r>
        <w:t xml:space="preserve"> St. </w:t>
      </w:r>
    </w:p>
    <w:p w:rsidR="0069105A" w:rsidRDefault="0069105A" w:rsidP="0069105A">
      <w:proofErr w:type="spellStart"/>
      <w:r>
        <w:t>Buckholts</w:t>
      </w:r>
      <w:proofErr w:type="spellEnd"/>
      <w:r>
        <w:t>, TX 76518</w:t>
      </w:r>
    </w:p>
    <w:p w:rsidR="0069105A" w:rsidRPr="000E5036" w:rsidRDefault="0069105A" w:rsidP="0069105A">
      <w:r>
        <w:t>254.593.2744 ext.209</w:t>
      </w:r>
    </w:p>
    <w:p w:rsidR="0069105A" w:rsidRPr="000E5036" w:rsidRDefault="006C041A" w:rsidP="000E5036">
      <w:r>
        <w:tab/>
      </w:r>
      <w:bookmarkStart w:id="0" w:name="_GoBack"/>
      <w:bookmarkEnd w:id="0"/>
    </w:p>
    <w:sectPr w:rsidR="0069105A" w:rsidRPr="000E5036" w:rsidSect="006525D1">
      <w:headerReference w:type="even" r:id="rId6"/>
      <w:headerReference w:type="default" r:id="rId7"/>
      <w:footerReference w:type="default" r:id="rId8"/>
      <w:pgSz w:w="12240" w:h="15840"/>
      <w:pgMar w:top="3240" w:right="720" w:bottom="1440" w:left="720" w:header="720" w:footer="8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55" w:rsidRDefault="00DC4455" w:rsidP="00FD78FC">
      <w:r>
        <w:separator/>
      </w:r>
    </w:p>
  </w:endnote>
  <w:endnote w:type="continuationSeparator" w:id="0">
    <w:p w:rsidR="00DC4455" w:rsidRDefault="00DC4455" w:rsidP="00FD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D1" w:rsidRDefault="0088717C" w:rsidP="006525D1">
    <w:pPr>
      <w:jc w:val="center"/>
      <w:rPr>
        <w:rFonts w:ascii="Arial" w:hAnsi="Arial" w:cs="Arial"/>
        <w:b/>
        <w:sz w:val="18"/>
      </w:rPr>
    </w:pPr>
    <w:r>
      <w:rPr>
        <w:noProof/>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78105</wp:posOffset>
              </wp:positionV>
              <wp:extent cx="6962775" cy="257175"/>
              <wp:effectExtent l="9525" t="11430" r="952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57175"/>
                      </a:xfrm>
                      <a:prstGeom prst="rect">
                        <a:avLst/>
                      </a:prstGeom>
                      <a:solidFill>
                        <a:srgbClr val="FF9900"/>
                      </a:solidFill>
                      <a:ln w="9525">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6D6C0" id="Rectangle 5" o:spid="_x0000_s1026" style="position:absolute;margin-left:0;margin-top:6.15pt;width:548.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" fillcolor="#f90" strokecolor="#f90"/>
          </w:pict>
        </mc:Fallback>
      </mc:AlternateContent>
    </w:r>
  </w:p>
  <w:p w:rsidR="006525D1" w:rsidRPr="00BA1F56" w:rsidRDefault="006525D1" w:rsidP="006525D1">
    <w:pPr>
      <w:jc w:val="center"/>
      <w:rPr>
        <w:rFonts w:ascii="Arial" w:hAnsi="Arial" w:cs="Arial"/>
        <w:b/>
        <w:sz w:val="18"/>
      </w:rPr>
    </w:pPr>
    <w:r w:rsidRPr="006525D1">
      <w:rPr>
        <w:rFonts w:ascii="Arial" w:hAnsi="Arial" w:cs="Arial"/>
        <w:b/>
        <w:sz w:val="18"/>
      </w:rPr>
      <w:t xml:space="preserve"> </w:t>
    </w:r>
    <w:r w:rsidR="00833D73">
      <w:rPr>
        <w:rFonts w:ascii="Arial" w:hAnsi="Arial" w:cs="Arial"/>
        <w:b/>
        <w:sz w:val="18"/>
      </w:rPr>
      <w:t>Website</w:t>
    </w:r>
    <w:r w:rsidRPr="00211D2C">
      <w:rPr>
        <w:rFonts w:ascii="Arial" w:hAnsi="Arial" w:cs="Arial"/>
        <w:b/>
        <w:sz w:val="18"/>
      </w:rPr>
      <w:t xml:space="preserve">: </w:t>
    </w:r>
    <w:hyperlink r:id="rId1" w:history="1">
      <w:r w:rsidR="00833D73" w:rsidRPr="00A61B77">
        <w:rPr>
          <w:rStyle w:val="Hyperlink"/>
          <w:rFonts w:ascii="Arial" w:hAnsi="Arial" w:cs="Arial"/>
          <w:b/>
          <w:sz w:val="18"/>
        </w:rPr>
        <w:t>www.buckholtsisd.net</w:t>
      </w:r>
    </w:hyperlink>
    <w:r w:rsidRPr="00211D2C">
      <w:rPr>
        <w:rFonts w:ascii="Arial" w:hAnsi="Arial" w:cs="Arial"/>
        <w:b/>
        <w:sz w:val="18"/>
      </w:rPr>
      <w:t xml:space="preserve">  </w:t>
    </w:r>
    <w:r>
      <w:rPr>
        <w:rFonts w:ascii="Arial" w:hAnsi="Arial" w:cs="Arial"/>
        <w:b/>
        <w:sz w:val="18"/>
      </w:rPr>
      <w:t xml:space="preserve">  </w:t>
    </w:r>
    <w:r w:rsidRPr="00211D2C">
      <w:rPr>
        <w:rFonts w:ascii="Arial" w:hAnsi="Arial" w:cs="Arial"/>
        <w:b/>
        <w:sz w:val="18"/>
      </w:rPr>
      <w:t xml:space="preserve">   * </w:t>
    </w:r>
    <w:r>
      <w:rPr>
        <w:rFonts w:ascii="Arial" w:hAnsi="Arial" w:cs="Arial"/>
        <w:b/>
        <w:sz w:val="18"/>
      </w:rPr>
      <w:t xml:space="preserve">  </w:t>
    </w:r>
    <w:r w:rsidRPr="00211D2C">
      <w:rPr>
        <w:rFonts w:ascii="Arial" w:hAnsi="Arial" w:cs="Arial"/>
        <w:b/>
        <w:sz w:val="18"/>
      </w:rPr>
      <w:t xml:space="preserve">    Phone: (254) 593-</w:t>
    </w:r>
    <w:r w:rsidR="00833D73">
      <w:rPr>
        <w:rFonts w:ascii="Arial" w:hAnsi="Arial" w:cs="Arial"/>
        <w:b/>
        <w:sz w:val="18"/>
      </w:rPr>
      <w:t>2744</w:t>
    </w:r>
    <w:r w:rsidRPr="00211D2C">
      <w:rPr>
        <w:rFonts w:ascii="Arial" w:hAnsi="Arial" w:cs="Arial"/>
        <w:b/>
        <w:sz w:val="18"/>
      </w:rPr>
      <w:t xml:space="preserve">  </w:t>
    </w:r>
    <w:r>
      <w:rPr>
        <w:rFonts w:ascii="Arial" w:hAnsi="Arial" w:cs="Arial"/>
        <w:b/>
        <w:sz w:val="18"/>
      </w:rPr>
      <w:t xml:space="preserve">  </w:t>
    </w:r>
    <w:r w:rsidRPr="00211D2C">
      <w:rPr>
        <w:rFonts w:ascii="Arial" w:hAnsi="Arial" w:cs="Arial"/>
        <w:b/>
        <w:sz w:val="18"/>
      </w:rPr>
      <w:t xml:space="preserve">   *  </w:t>
    </w:r>
    <w:r>
      <w:rPr>
        <w:rFonts w:ascii="Arial" w:hAnsi="Arial" w:cs="Arial"/>
        <w:b/>
        <w:sz w:val="18"/>
      </w:rPr>
      <w:t xml:space="preserve">  </w:t>
    </w:r>
    <w:r w:rsidRPr="00211D2C">
      <w:rPr>
        <w:rFonts w:ascii="Arial" w:hAnsi="Arial" w:cs="Arial"/>
        <w:b/>
        <w:sz w:val="18"/>
      </w:rPr>
      <w:t xml:space="preserve">   Fax: (254) 593-2270</w:t>
    </w:r>
  </w:p>
  <w:p w:rsidR="006525D1" w:rsidRDefault="006525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55" w:rsidRDefault="00DC4455" w:rsidP="00FD78FC">
      <w:r>
        <w:separator/>
      </w:r>
    </w:p>
  </w:footnote>
  <w:footnote w:type="continuationSeparator" w:id="0">
    <w:p w:rsidR="00DC4455" w:rsidRDefault="00DC4455" w:rsidP="00FD78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49" w:rsidRDefault="000B5D3C">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D9" w:rsidRDefault="0088717C" w:rsidP="00491708">
    <w:pPr>
      <w:pStyle w:val="Header"/>
      <w:tabs>
        <w:tab w:val="left" w:pos="3780"/>
      </w:tabs>
    </w:pPr>
    <w:r>
      <w:rPr>
        <w:noProof/>
      </w:rPr>
      <mc:AlternateContent>
        <mc:Choice Requires="wps">
          <w:drawing>
            <wp:anchor distT="0" distB="0" distL="114300" distR="114300" simplePos="0" relativeHeight="251660288" behindDoc="0" locked="0" layoutInCell="1" allowOverlap="1">
              <wp:simplePos x="0" y="0"/>
              <wp:positionH relativeFrom="column">
                <wp:posOffset>292100</wp:posOffset>
              </wp:positionH>
              <wp:positionV relativeFrom="paragraph">
                <wp:posOffset>1162050</wp:posOffset>
              </wp:positionV>
              <wp:extent cx="1555750" cy="2762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708" w:rsidRPr="00211D2C" w:rsidRDefault="00491708" w:rsidP="00491708">
                          <w:pPr>
                            <w:jc w:val="center"/>
                            <w:rPr>
                              <w:rFonts w:ascii="Arial" w:hAnsi="Arial" w:cs="Arial"/>
                              <w:b/>
                              <w:sz w:val="16"/>
                              <w:szCs w:val="20"/>
                            </w:rPr>
                          </w:pPr>
                          <w:r w:rsidRPr="00211D2C">
                            <w:rPr>
                              <w:rFonts w:ascii="Arial" w:hAnsi="Arial" w:cs="Arial"/>
                              <w:b/>
                              <w:sz w:val="16"/>
                              <w:szCs w:val="20"/>
                            </w:rPr>
                            <w:t>www.buckholtsisd.net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pt;margin-top:91.5pt;width:12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09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" filled="f" stroked="f">
              <v:textbox>
                <w:txbxContent>
                  <w:p w:rsidR="00491708" w:rsidRPr="00211D2C" w:rsidRDefault="00491708" w:rsidP="00491708">
                    <w:pPr>
                      <w:jc w:val="center"/>
                      <w:rPr>
                        <w:rFonts w:ascii="Arial" w:hAnsi="Arial" w:cs="Arial"/>
                        <w:b/>
                        <w:sz w:val="16"/>
                        <w:szCs w:val="20"/>
                      </w:rPr>
                    </w:pPr>
                    <w:r w:rsidRPr="00211D2C">
                      <w:rPr>
                        <w:rFonts w:ascii="Arial" w:hAnsi="Arial" w:cs="Arial"/>
                        <w:b/>
                        <w:sz w:val="16"/>
                        <w:szCs w:val="20"/>
                      </w:rPr>
                      <w:t>www.buckholtsisd.net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2324100</wp:posOffset>
              </wp:positionH>
              <wp:positionV relativeFrom="paragraph">
                <wp:posOffset>114300</wp:posOffset>
              </wp:positionV>
              <wp:extent cx="4676775" cy="12001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767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708" w:rsidRPr="00041345" w:rsidRDefault="00491708" w:rsidP="00491708">
                          <w:pPr>
                            <w:pStyle w:val="Beginyourletterhere"/>
                            <w:rPr>
                              <w:rFonts w:ascii="Bodoni MT" w:hAnsi="Bodoni MT"/>
                              <w:b/>
                              <w:sz w:val="36"/>
                            </w:rPr>
                          </w:pPr>
                          <w:r w:rsidRPr="00041345">
                            <w:rPr>
                              <w:rFonts w:ascii="Bodoni MT" w:hAnsi="Bodoni MT"/>
                              <w:b/>
                              <w:sz w:val="36"/>
                            </w:rPr>
                            <w:t>Buckholts Independent School District</w:t>
                          </w:r>
                        </w:p>
                        <w:p w:rsidR="00491708" w:rsidRDefault="00491708" w:rsidP="00491708">
                          <w:pPr>
                            <w:pStyle w:val="Beginyourletterhere"/>
                            <w:rPr>
                              <w:rFonts w:ascii="Bodoni MT" w:hAnsi="Bodoni MT"/>
                              <w:b/>
                              <w:sz w:val="28"/>
                            </w:rPr>
                          </w:pPr>
                        </w:p>
                        <w:p w:rsidR="00491708" w:rsidRDefault="00491708" w:rsidP="00491708">
                          <w:pPr>
                            <w:pStyle w:val="Address01"/>
                          </w:pPr>
                          <w:r>
                            <w:t>203 South 10</w:t>
                          </w:r>
                          <w:r w:rsidRPr="0050554A">
                            <w:rPr>
                              <w:vertAlign w:val="superscript"/>
                            </w:rPr>
                            <w:t>TH</w:t>
                          </w:r>
                          <w:r>
                            <w:t xml:space="preserve"> ST, P.O. Box 248, Buckholts, TX 76518</w:t>
                          </w:r>
                        </w:p>
                        <w:p w:rsidR="00491708" w:rsidRPr="00041345" w:rsidRDefault="00491708" w:rsidP="00491708">
                          <w:pPr>
                            <w:pStyle w:val="Beginyourletterhere"/>
                            <w:jc w:val="left"/>
                            <w:rPr>
                              <w:rFonts w:ascii="Bodoni MT" w:hAnsi="Bodoni MT"/>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3pt;margin-top:9pt;width:368.25pt;height:9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" filled="f" stroked="f">
              <v:textbox>
                <w:txbxContent>
                  <w:p w:rsidR="00491708" w:rsidRPr="00041345" w:rsidRDefault="00491708" w:rsidP="00491708">
                    <w:pPr>
                      <w:pStyle w:val="Beginyourletterhere"/>
                      <w:rPr>
                        <w:rFonts w:ascii="Bodoni MT" w:hAnsi="Bodoni MT"/>
                        <w:b/>
                        <w:sz w:val="36"/>
                      </w:rPr>
                    </w:pPr>
                    <w:r w:rsidRPr="00041345">
                      <w:rPr>
                        <w:rFonts w:ascii="Bodoni MT" w:hAnsi="Bodoni MT"/>
                        <w:b/>
                        <w:sz w:val="36"/>
                      </w:rPr>
                      <w:t>Buckholts Independent School District</w:t>
                    </w:r>
                  </w:p>
                  <w:p w:rsidR="00491708" w:rsidRDefault="00491708" w:rsidP="00491708">
                    <w:pPr>
                      <w:pStyle w:val="Beginyourletterhere"/>
                      <w:rPr>
                        <w:rFonts w:ascii="Bodoni MT" w:hAnsi="Bodoni MT"/>
                        <w:b/>
                        <w:sz w:val="28"/>
                      </w:rPr>
                    </w:pPr>
                  </w:p>
                  <w:p w:rsidR="00491708" w:rsidRDefault="00491708" w:rsidP="00491708">
                    <w:pPr>
                      <w:pStyle w:val="Address01"/>
                    </w:pPr>
                    <w:r>
                      <w:t>203 South 10</w:t>
                    </w:r>
                    <w:r w:rsidRPr="0050554A">
                      <w:rPr>
                        <w:vertAlign w:val="superscript"/>
                      </w:rPr>
                      <w:t>TH</w:t>
                    </w:r>
                    <w:r>
                      <w:t xml:space="preserve"> ST, P.O. Box 248, Buckholts, TX 76518</w:t>
                    </w:r>
                  </w:p>
                  <w:p w:rsidR="00491708" w:rsidRPr="00041345" w:rsidRDefault="00491708" w:rsidP="00491708">
                    <w:pPr>
                      <w:pStyle w:val="Beginyourletterhere"/>
                      <w:jc w:val="left"/>
                      <w:rPr>
                        <w:rFonts w:ascii="Bodoni MT" w:hAnsi="Bodoni MT"/>
                        <w:b/>
                        <w:sz w:val="28"/>
                      </w:rPr>
                    </w:pPr>
                  </w:p>
                </w:txbxContent>
              </v:textbox>
            </v:shape>
          </w:pict>
        </mc:Fallback>
      </mc:AlternateContent>
    </w:r>
    <w:r w:rsidR="00491708">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-152400</wp:posOffset>
          </wp:positionV>
          <wp:extent cx="7348855" cy="1457325"/>
          <wp:effectExtent l="19050" t="0" r="4445" b="0"/>
          <wp:wrapNone/>
          <wp:docPr id="4"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srcRect/>
                  <a:stretch>
                    <a:fillRect/>
                  </a:stretch>
                </pic:blipFill>
                <pic:spPr bwMode="auto">
                  <a:xfrm>
                    <a:off x="0" y="0"/>
                    <a:ext cx="7348855" cy="14573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A6"/>
    <w:rsid w:val="000069DD"/>
    <w:rsid w:val="00013C37"/>
    <w:rsid w:val="0001655D"/>
    <w:rsid w:val="000221F1"/>
    <w:rsid w:val="00030E98"/>
    <w:rsid w:val="0004439C"/>
    <w:rsid w:val="000513ED"/>
    <w:rsid w:val="00054E70"/>
    <w:rsid w:val="00057719"/>
    <w:rsid w:val="00060CA9"/>
    <w:rsid w:val="00093A3B"/>
    <w:rsid w:val="000A2E12"/>
    <w:rsid w:val="000A3F9F"/>
    <w:rsid w:val="000B4518"/>
    <w:rsid w:val="000B5D3C"/>
    <w:rsid w:val="000B6402"/>
    <w:rsid w:val="000C0765"/>
    <w:rsid w:val="000D36D9"/>
    <w:rsid w:val="000D57BA"/>
    <w:rsid w:val="000D593D"/>
    <w:rsid w:val="000D682B"/>
    <w:rsid w:val="000E40BB"/>
    <w:rsid w:val="000E4707"/>
    <w:rsid w:val="000E5036"/>
    <w:rsid w:val="000F3F75"/>
    <w:rsid w:val="000F3FE0"/>
    <w:rsid w:val="0011055F"/>
    <w:rsid w:val="0011628E"/>
    <w:rsid w:val="00120CB9"/>
    <w:rsid w:val="0013116E"/>
    <w:rsid w:val="001331B6"/>
    <w:rsid w:val="00133FE0"/>
    <w:rsid w:val="001404DA"/>
    <w:rsid w:val="00142081"/>
    <w:rsid w:val="0014501A"/>
    <w:rsid w:val="001501D8"/>
    <w:rsid w:val="00171115"/>
    <w:rsid w:val="00177D69"/>
    <w:rsid w:val="001829FE"/>
    <w:rsid w:val="0018372D"/>
    <w:rsid w:val="00187455"/>
    <w:rsid w:val="00192BB1"/>
    <w:rsid w:val="00196C1B"/>
    <w:rsid w:val="001A19B4"/>
    <w:rsid w:val="001A3A77"/>
    <w:rsid w:val="001B28F2"/>
    <w:rsid w:val="001B37F1"/>
    <w:rsid w:val="001D0590"/>
    <w:rsid w:val="001D0667"/>
    <w:rsid w:val="001D5531"/>
    <w:rsid w:val="001D6A33"/>
    <w:rsid w:val="001D79C4"/>
    <w:rsid w:val="001E0C06"/>
    <w:rsid w:val="001E6586"/>
    <w:rsid w:val="001E6A21"/>
    <w:rsid w:val="0020028F"/>
    <w:rsid w:val="00200F19"/>
    <w:rsid w:val="00202A17"/>
    <w:rsid w:val="002032C7"/>
    <w:rsid w:val="00211670"/>
    <w:rsid w:val="0023209C"/>
    <w:rsid w:val="00235FFC"/>
    <w:rsid w:val="002361FD"/>
    <w:rsid w:val="00243826"/>
    <w:rsid w:val="0025504F"/>
    <w:rsid w:val="002649BF"/>
    <w:rsid w:val="0026668D"/>
    <w:rsid w:val="002700D9"/>
    <w:rsid w:val="00272866"/>
    <w:rsid w:val="002753BD"/>
    <w:rsid w:val="00280B75"/>
    <w:rsid w:val="00290BC8"/>
    <w:rsid w:val="002A0F5F"/>
    <w:rsid w:val="002A2C81"/>
    <w:rsid w:val="002B1D3A"/>
    <w:rsid w:val="002B4677"/>
    <w:rsid w:val="002B7025"/>
    <w:rsid w:val="002E4CD4"/>
    <w:rsid w:val="002E50A5"/>
    <w:rsid w:val="002F39C3"/>
    <w:rsid w:val="00300DD1"/>
    <w:rsid w:val="0030672D"/>
    <w:rsid w:val="003140E2"/>
    <w:rsid w:val="00324649"/>
    <w:rsid w:val="0033229F"/>
    <w:rsid w:val="003421EB"/>
    <w:rsid w:val="00354497"/>
    <w:rsid w:val="003632CD"/>
    <w:rsid w:val="003705C1"/>
    <w:rsid w:val="003736B5"/>
    <w:rsid w:val="0037418D"/>
    <w:rsid w:val="00376853"/>
    <w:rsid w:val="00386969"/>
    <w:rsid w:val="00390302"/>
    <w:rsid w:val="003A306F"/>
    <w:rsid w:val="003A3334"/>
    <w:rsid w:val="003A4DD1"/>
    <w:rsid w:val="003B6663"/>
    <w:rsid w:val="003D4916"/>
    <w:rsid w:val="00402CAE"/>
    <w:rsid w:val="00421051"/>
    <w:rsid w:val="00424B30"/>
    <w:rsid w:val="00430F7C"/>
    <w:rsid w:val="00433ECA"/>
    <w:rsid w:val="004615A8"/>
    <w:rsid w:val="00463078"/>
    <w:rsid w:val="00475FEF"/>
    <w:rsid w:val="00491708"/>
    <w:rsid w:val="004A4C7E"/>
    <w:rsid w:val="004B5A0F"/>
    <w:rsid w:val="004C3798"/>
    <w:rsid w:val="004C4582"/>
    <w:rsid w:val="004D1914"/>
    <w:rsid w:val="004E4250"/>
    <w:rsid w:val="004F6800"/>
    <w:rsid w:val="00504BA5"/>
    <w:rsid w:val="005133D3"/>
    <w:rsid w:val="00521A38"/>
    <w:rsid w:val="00532030"/>
    <w:rsid w:val="00532B45"/>
    <w:rsid w:val="00546D66"/>
    <w:rsid w:val="00553293"/>
    <w:rsid w:val="005630D3"/>
    <w:rsid w:val="00572843"/>
    <w:rsid w:val="0057391D"/>
    <w:rsid w:val="00584FA2"/>
    <w:rsid w:val="005B605F"/>
    <w:rsid w:val="005C554F"/>
    <w:rsid w:val="005D4BB4"/>
    <w:rsid w:val="005D65E7"/>
    <w:rsid w:val="005E4066"/>
    <w:rsid w:val="005E6B9A"/>
    <w:rsid w:val="005F4DA6"/>
    <w:rsid w:val="006031AC"/>
    <w:rsid w:val="00606A4D"/>
    <w:rsid w:val="006305A0"/>
    <w:rsid w:val="00637F55"/>
    <w:rsid w:val="00640062"/>
    <w:rsid w:val="006433C7"/>
    <w:rsid w:val="00646C33"/>
    <w:rsid w:val="00647DD0"/>
    <w:rsid w:val="006525D1"/>
    <w:rsid w:val="006867EA"/>
    <w:rsid w:val="0069105A"/>
    <w:rsid w:val="006A07AA"/>
    <w:rsid w:val="006A28E6"/>
    <w:rsid w:val="006A5712"/>
    <w:rsid w:val="006B3103"/>
    <w:rsid w:val="006B45B2"/>
    <w:rsid w:val="006B4C0E"/>
    <w:rsid w:val="006B7A45"/>
    <w:rsid w:val="006C041A"/>
    <w:rsid w:val="006D1749"/>
    <w:rsid w:val="006D2F9B"/>
    <w:rsid w:val="006D318D"/>
    <w:rsid w:val="006D5654"/>
    <w:rsid w:val="006E4B5B"/>
    <w:rsid w:val="006E73BB"/>
    <w:rsid w:val="006F2893"/>
    <w:rsid w:val="007005CB"/>
    <w:rsid w:val="00713920"/>
    <w:rsid w:val="00715313"/>
    <w:rsid w:val="00715E71"/>
    <w:rsid w:val="00730880"/>
    <w:rsid w:val="00737DE5"/>
    <w:rsid w:val="00744788"/>
    <w:rsid w:val="007608BD"/>
    <w:rsid w:val="00764D0D"/>
    <w:rsid w:val="007825A3"/>
    <w:rsid w:val="00785476"/>
    <w:rsid w:val="007908BF"/>
    <w:rsid w:val="007A4D3D"/>
    <w:rsid w:val="007A7D78"/>
    <w:rsid w:val="007B79FD"/>
    <w:rsid w:val="007C3E88"/>
    <w:rsid w:val="007C7674"/>
    <w:rsid w:val="007D54DE"/>
    <w:rsid w:val="007F0EBE"/>
    <w:rsid w:val="007F16C6"/>
    <w:rsid w:val="00806E42"/>
    <w:rsid w:val="00806EF4"/>
    <w:rsid w:val="008071BB"/>
    <w:rsid w:val="0081006C"/>
    <w:rsid w:val="00816778"/>
    <w:rsid w:val="00820D93"/>
    <w:rsid w:val="00831AFB"/>
    <w:rsid w:val="00833D73"/>
    <w:rsid w:val="00842BD2"/>
    <w:rsid w:val="0086308C"/>
    <w:rsid w:val="00864868"/>
    <w:rsid w:val="00880A81"/>
    <w:rsid w:val="008810D9"/>
    <w:rsid w:val="008859DC"/>
    <w:rsid w:val="0088717C"/>
    <w:rsid w:val="0089604C"/>
    <w:rsid w:val="00896BCC"/>
    <w:rsid w:val="00897902"/>
    <w:rsid w:val="008C4CC4"/>
    <w:rsid w:val="008D04F1"/>
    <w:rsid w:val="008E1D0D"/>
    <w:rsid w:val="008E4A2D"/>
    <w:rsid w:val="008E4C4A"/>
    <w:rsid w:val="008E5BE6"/>
    <w:rsid w:val="008E637E"/>
    <w:rsid w:val="008F01D8"/>
    <w:rsid w:val="008F21EC"/>
    <w:rsid w:val="009033A6"/>
    <w:rsid w:val="00911445"/>
    <w:rsid w:val="009149D4"/>
    <w:rsid w:val="00927BA6"/>
    <w:rsid w:val="00936421"/>
    <w:rsid w:val="0094000B"/>
    <w:rsid w:val="0094335D"/>
    <w:rsid w:val="009459C4"/>
    <w:rsid w:val="0094753C"/>
    <w:rsid w:val="009524A0"/>
    <w:rsid w:val="00953EEC"/>
    <w:rsid w:val="00963CC1"/>
    <w:rsid w:val="0096666D"/>
    <w:rsid w:val="009A4FFC"/>
    <w:rsid w:val="009C39B4"/>
    <w:rsid w:val="009D13B3"/>
    <w:rsid w:val="009E7B40"/>
    <w:rsid w:val="009F429F"/>
    <w:rsid w:val="00A0280B"/>
    <w:rsid w:val="00A141B7"/>
    <w:rsid w:val="00A17F20"/>
    <w:rsid w:val="00A21509"/>
    <w:rsid w:val="00A21688"/>
    <w:rsid w:val="00A25B05"/>
    <w:rsid w:val="00A26F6B"/>
    <w:rsid w:val="00A307EB"/>
    <w:rsid w:val="00A317FE"/>
    <w:rsid w:val="00A428AE"/>
    <w:rsid w:val="00A43B0B"/>
    <w:rsid w:val="00A44DC3"/>
    <w:rsid w:val="00A557BB"/>
    <w:rsid w:val="00A70AC1"/>
    <w:rsid w:val="00A70F72"/>
    <w:rsid w:val="00A7258D"/>
    <w:rsid w:val="00A861BB"/>
    <w:rsid w:val="00A91750"/>
    <w:rsid w:val="00A93CBD"/>
    <w:rsid w:val="00A947B7"/>
    <w:rsid w:val="00AA3BFD"/>
    <w:rsid w:val="00AB1200"/>
    <w:rsid w:val="00AE4999"/>
    <w:rsid w:val="00B04A39"/>
    <w:rsid w:val="00B0619A"/>
    <w:rsid w:val="00B101CE"/>
    <w:rsid w:val="00B409C4"/>
    <w:rsid w:val="00B46835"/>
    <w:rsid w:val="00B537C5"/>
    <w:rsid w:val="00B575BC"/>
    <w:rsid w:val="00B63819"/>
    <w:rsid w:val="00B70A7B"/>
    <w:rsid w:val="00B75C2C"/>
    <w:rsid w:val="00B76E45"/>
    <w:rsid w:val="00B81F8B"/>
    <w:rsid w:val="00B82E92"/>
    <w:rsid w:val="00B847B3"/>
    <w:rsid w:val="00B9719A"/>
    <w:rsid w:val="00BB4E67"/>
    <w:rsid w:val="00BB7FC5"/>
    <w:rsid w:val="00BC5201"/>
    <w:rsid w:val="00BE05E3"/>
    <w:rsid w:val="00BF1D43"/>
    <w:rsid w:val="00BF4A69"/>
    <w:rsid w:val="00C02F9B"/>
    <w:rsid w:val="00C134E6"/>
    <w:rsid w:val="00C21D0C"/>
    <w:rsid w:val="00C439F0"/>
    <w:rsid w:val="00C51C48"/>
    <w:rsid w:val="00C60208"/>
    <w:rsid w:val="00C723C2"/>
    <w:rsid w:val="00C833A6"/>
    <w:rsid w:val="00C842F7"/>
    <w:rsid w:val="00C9513C"/>
    <w:rsid w:val="00CC389B"/>
    <w:rsid w:val="00CC40A4"/>
    <w:rsid w:val="00D13F34"/>
    <w:rsid w:val="00D33DC3"/>
    <w:rsid w:val="00D50D89"/>
    <w:rsid w:val="00D5557B"/>
    <w:rsid w:val="00D625AE"/>
    <w:rsid w:val="00D82749"/>
    <w:rsid w:val="00D854EA"/>
    <w:rsid w:val="00D92888"/>
    <w:rsid w:val="00D9538E"/>
    <w:rsid w:val="00D955FD"/>
    <w:rsid w:val="00D97FFD"/>
    <w:rsid w:val="00DA06D4"/>
    <w:rsid w:val="00DB67DE"/>
    <w:rsid w:val="00DC18D8"/>
    <w:rsid w:val="00DC4455"/>
    <w:rsid w:val="00DC5546"/>
    <w:rsid w:val="00DE24B2"/>
    <w:rsid w:val="00E004B4"/>
    <w:rsid w:val="00E02EBD"/>
    <w:rsid w:val="00E0668A"/>
    <w:rsid w:val="00E152CB"/>
    <w:rsid w:val="00E330B2"/>
    <w:rsid w:val="00E3578C"/>
    <w:rsid w:val="00E37A09"/>
    <w:rsid w:val="00E4433B"/>
    <w:rsid w:val="00E44DF1"/>
    <w:rsid w:val="00E50F1F"/>
    <w:rsid w:val="00E561E6"/>
    <w:rsid w:val="00E834C0"/>
    <w:rsid w:val="00E914C3"/>
    <w:rsid w:val="00E93242"/>
    <w:rsid w:val="00E95AB0"/>
    <w:rsid w:val="00E960B6"/>
    <w:rsid w:val="00E96666"/>
    <w:rsid w:val="00EC12C4"/>
    <w:rsid w:val="00EC1BAB"/>
    <w:rsid w:val="00EC2A19"/>
    <w:rsid w:val="00ED4EF0"/>
    <w:rsid w:val="00EE2DCC"/>
    <w:rsid w:val="00EE47F9"/>
    <w:rsid w:val="00EF0BD7"/>
    <w:rsid w:val="00F15288"/>
    <w:rsid w:val="00F36132"/>
    <w:rsid w:val="00F520DE"/>
    <w:rsid w:val="00F56BF5"/>
    <w:rsid w:val="00F700DE"/>
    <w:rsid w:val="00F73ABD"/>
    <w:rsid w:val="00F81986"/>
    <w:rsid w:val="00F82044"/>
    <w:rsid w:val="00F8680A"/>
    <w:rsid w:val="00FB4F86"/>
    <w:rsid w:val="00FC320F"/>
    <w:rsid w:val="00FC62AE"/>
    <w:rsid w:val="00FD78FC"/>
    <w:rsid w:val="00FF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4DBB1"/>
  <w15:docId w15:val="{C2B6E9A9-8EF4-402F-8D92-87FDFE36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DC"/>
    <w:rPr>
      <w:sz w:val="24"/>
      <w:szCs w:val="24"/>
    </w:rPr>
  </w:style>
  <w:style w:type="paragraph" w:styleId="Heading2">
    <w:name w:val="heading 2"/>
    <w:basedOn w:val="Normal"/>
    <w:next w:val="Normal"/>
    <w:link w:val="Heading2Char"/>
    <w:semiHidden/>
    <w:unhideWhenUsed/>
    <w:qFormat/>
    <w:rsid w:val="004917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78FC"/>
    <w:pPr>
      <w:tabs>
        <w:tab w:val="center" w:pos="4680"/>
        <w:tab w:val="right" w:pos="9360"/>
      </w:tabs>
    </w:pPr>
  </w:style>
  <w:style w:type="character" w:customStyle="1" w:styleId="HeaderChar">
    <w:name w:val="Header Char"/>
    <w:basedOn w:val="DefaultParagraphFont"/>
    <w:link w:val="Header"/>
    <w:uiPriority w:val="99"/>
    <w:rsid w:val="00FD78FC"/>
    <w:rPr>
      <w:sz w:val="24"/>
      <w:szCs w:val="24"/>
    </w:rPr>
  </w:style>
  <w:style w:type="paragraph" w:styleId="Footer">
    <w:name w:val="footer"/>
    <w:basedOn w:val="Normal"/>
    <w:link w:val="FooterChar"/>
    <w:uiPriority w:val="99"/>
    <w:rsid w:val="00FD78FC"/>
    <w:pPr>
      <w:tabs>
        <w:tab w:val="center" w:pos="4680"/>
        <w:tab w:val="right" w:pos="9360"/>
      </w:tabs>
    </w:pPr>
  </w:style>
  <w:style w:type="character" w:customStyle="1" w:styleId="FooterChar">
    <w:name w:val="Footer Char"/>
    <w:basedOn w:val="DefaultParagraphFont"/>
    <w:link w:val="Footer"/>
    <w:uiPriority w:val="99"/>
    <w:rsid w:val="00FD78FC"/>
    <w:rPr>
      <w:sz w:val="24"/>
      <w:szCs w:val="24"/>
    </w:rPr>
  </w:style>
  <w:style w:type="paragraph" w:styleId="BalloonText">
    <w:name w:val="Balloon Text"/>
    <w:basedOn w:val="Normal"/>
    <w:link w:val="BalloonTextChar"/>
    <w:rsid w:val="00FD78FC"/>
    <w:rPr>
      <w:rFonts w:ascii="Tahoma" w:hAnsi="Tahoma" w:cs="Tahoma"/>
      <w:sz w:val="16"/>
      <w:szCs w:val="16"/>
    </w:rPr>
  </w:style>
  <w:style w:type="character" w:customStyle="1" w:styleId="BalloonTextChar">
    <w:name w:val="Balloon Text Char"/>
    <w:basedOn w:val="DefaultParagraphFont"/>
    <w:link w:val="BalloonText"/>
    <w:rsid w:val="00FD78FC"/>
    <w:rPr>
      <w:rFonts w:ascii="Tahoma" w:hAnsi="Tahoma" w:cs="Tahoma"/>
      <w:sz w:val="16"/>
      <w:szCs w:val="16"/>
    </w:rPr>
  </w:style>
  <w:style w:type="paragraph" w:customStyle="1" w:styleId="Address01">
    <w:name w:val="Address 01"/>
    <w:basedOn w:val="Heading2"/>
    <w:link w:val="Address01Char"/>
    <w:qFormat/>
    <w:rsid w:val="00491708"/>
    <w:pPr>
      <w:keepLines w:val="0"/>
      <w:widowControl w:val="0"/>
      <w:spacing w:before="0" w:after="120"/>
    </w:pPr>
    <w:rPr>
      <w:rFonts w:ascii="Arial" w:eastAsia="Times New Roman" w:hAnsi="Arial" w:cs="Times New Roman"/>
      <w:b w:val="0"/>
      <w:bCs w:val="0"/>
      <w:color w:val="000000"/>
      <w:kern w:val="28"/>
      <w:sz w:val="20"/>
      <w:szCs w:val="20"/>
    </w:rPr>
  </w:style>
  <w:style w:type="paragraph" w:customStyle="1" w:styleId="Beginyourletterhere">
    <w:name w:val="Begin your letter here"/>
    <w:basedOn w:val="Normal"/>
    <w:link w:val="BeginyourletterhereChar"/>
    <w:qFormat/>
    <w:rsid w:val="00491708"/>
    <w:pPr>
      <w:jc w:val="both"/>
    </w:pPr>
    <w:rPr>
      <w:rFonts w:ascii="Arial" w:hAnsi="Arial"/>
      <w:color w:val="333333"/>
      <w:sz w:val="18"/>
    </w:rPr>
  </w:style>
  <w:style w:type="character" w:customStyle="1" w:styleId="Address01Char">
    <w:name w:val="Address 01 Char"/>
    <w:basedOn w:val="Heading2Char"/>
    <w:link w:val="Address01"/>
    <w:rsid w:val="00491708"/>
    <w:rPr>
      <w:rFonts w:ascii="Arial" w:eastAsiaTheme="majorEastAsia" w:hAnsi="Arial" w:cstheme="majorBidi"/>
      <w:b/>
      <w:bCs/>
      <w:color w:val="000000"/>
      <w:kern w:val="28"/>
      <w:sz w:val="26"/>
      <w:szCs w:val="26"/>
    </w:rPr>
  </w:style>
  <w:style w:type="character" w:customStyle="1" w:styleId="BeginyourletterhereChar">
    <w:name w:val="Begin your letter here Char"/>
    <w:link w:val="Beginyourletterhere"/>
    <w:rsid w:val="00491708"/>
    <w:rPr>
      <w:rFonts w:ascii="Arial" w:hAnsi="Arial"/>
      <w:color w:val="333333"/>
      <w:sz w:val="18"/>
      <w:szCs w:val="24"/>
    </w:rPr>
  </w:style>
  <w:style w:type="character" w:customStyle="1" w:styleId="Heading2Char">
    <w:name w:val="Heading 2 Char"/>
    <w:basedOn w:val="DefaultParagraphFont"/>
    <w:link w:val="Heading2"/>
    <w:semiHidden/>
    <w:rsid w:val="0049170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525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8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uckholtsisd.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ica.taylor\AppData\Local\Microsoft\Windows\Temporary%20Internet%20Files\Content.Outlook\PFT3HYUK\1415-Main-School-Aug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1415-Main-School-Aug27</Template>
  <TotalTime>951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Jonica Taylor</dc:creator>
  <cp:lastModifiedBy>alicia.theriot</cp:lastModifiedBy>
  <cp:revision>4</cp:revision>
  <cp:lastPrinted>2017-01-24T01:24:00Z</cp:lastPrinted>
  <dcterms:created xsi:type="dcterms:W3CDTF">2017-01-24T01:24:00Z</dcterms:created>
  <dcterms:modified xsi:type="dcterms:W3CDTF">2017-01-24T20:06:00Z</dcterms:modified>
</cp:coreProperties>
</file>